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E2" w:rsidRDefault="007C64E2" w:rsidP="00554F1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24.08.2020г.№4/415-дмо</w:t>
      </w:r>
    </w:p>
    <w:p w:rsidR="007C64E2" w:rsidRDefault="007C64E2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C64E2" w:rsidRDefault="007C64E2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РКУТСКАЯ ОБЛАСТЬ</w:t>
      </w:r>
    </w:p>
    <w:p w:rsidR="007C64E2" w:rsidRDefault="007C64E2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7C64E2" w:rsidRDefault="007C64E2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«ЗАБИТУЙ</w:t>
      </w:r>
      <w:r w:rsidRPr="008640B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C64E2" w:rsidRDefault="007C64E2" w:rsidP="006D74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7C64E2" w:rsidRPr="006D745A" w:rsidRDefault="007C64E2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745A">
        <w:rPr>
          <w:rFonts w:ascii="Arial" w:hAnsi="Arial" w:cs="Arial"/>
          <w:b/>
          <w:sz w:val="32"/>
          <w:szCs w:val="32"/>
        </w:rPr>
        <w:t>РЕШЕНИЕ</w:t>
      </w:r>
    </w:p>
    <w:p w:rsidR="007C64E2" w:rsidRPr="006D745A" w:rsidRDefault="007C64E2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64E2" w:rsidRPr="006D745A" w:rsidRDefault="007C64E2" w:rsidP="00FC6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45A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aps/>
          <w:sz w:val="32"/>
          <w:szCs w:val="32"/>
        </w:rPr>
        <w:t>ДОКУМЕНТАЦИИ ПО ПЛАНИРОВКЕ (ПРОЕКТ МЕЖЕВАНИЯ ТЕРРИТОРИИ)</w:t>
      </w:r>
    </w:p>
    <w:p w:rsidR="007C64E2" w:rsidRDefault="007C64E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C64E2" w:rsidRDefault="007C64E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C64E2" w:rsidRDefault="007C64E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Руководствуясь ст.45 Градостроительного кодекса РФ</w:t>
      </w:r>
      <w:r w:rsidRPr="006D745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ст.28 Федерального закона от 06.10.2003 года №131-ФЗ «Об общих принципах организации местного самоуправления в Российской Федерации», Уставом</w:t>
      </w:r>
      <w:r w:rsidRPr="006D745A">
        <w:rPr>
          <w:rFonts w:ascii="Arial" w:hAnsi="Arial" w:cs="Arial"/>
          <w:bCs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>муниципального образования «Забитуй»</w:t>
      </w:r>
      <w:r>
        <w:rPr>
          <w:rFonts w:ascii="Arial" w:hAnsi="Arial" w:cs="Arial"/>
          <w:sz w:val="24"/>
          <w:szCs w:val="24"/>
        </w:rPr>
        <w:t>, Дума муниципального образования «Забитуй»</w:t>
      </w:r>
    </w:p>
    <w:p w:rsidR="007C64E2" w:rsidRDefault="007C64E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64E2" w:rsidRPr="006D745A" w:rsidRDefault="007C64E2" w:rsidP="006D7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D745A">
        <w:rPr>
          <w:rFonts w:ascii="Arial" w:hAnsi="Arial" w:cs="Arial"/>
          <w:b/>
          <w:sz w:val="30"/>
          <w:szCs w:val="30"/>
        </w:rPr>
        <w:t>РЕШИЛА:</w:t>
      </w:r>
    </w:p>
    <w:p w:rsidR="007C64E2" w:rsidRDefault="007C64E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C64E2" w:rsidRPr="006D745A" w:rsidRDefault="007C64E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1. </w:t>
      </w:r>
      <w:r w:rsidRPr="009B3C40">
        <w:rPr>
          <w:rFonts w:ascii="Arial" w:hAnsi="Arial" w:cs="Arial"/>
          <w:sz w:val="24"/>
          <w:szCs w:val="24"/>
        </w:rPr>
        <w:t>Утвердить документацию по планировке территории (проект планировки территории) для размещения объекта ООО «Транснефть-Восток» «ЛЭП 10 кВ." МН "Омск-Иркутск" ВЛ 10 кВ. 711-</w:t>
      </w:r>
      <w:smartTag w:uri="urn:schemas-microsoft-com:office:smarttags" w:element="metricconverter">
        <w:smartTagPr>
          <w:attr w:name="ProductID" w:val="732 км"/>
        </w:smartTagPr>
        <w:r w:rsidRPr="009B3C40">
          <w:rPr>
            <w:rFonts w:ascii="Arial" w:hAnsi="Arial" w:cs="Arial"/>
            <w:sz w:val="24"/>
            <w:szCs w:val="24"/>
          </w:rPr>
          <w:t>732 км</w:t>
        </w:r>
      </w:smartTag>
      <w:r w:rsidRPr="009B3C40">
        <w:rPr>
          <w:rFonts w:ascii="Arial" w:hAnsi="Arial" w:cs="Arial"/>
          <w:sz w:val="24"/>
          <w:szCs w:val="24"/>
        </w:rPr>
        <w:t xml:space="preserve">. ЛЭУ. ИРНУ. </w:t>
      </w:r>
      <w:r w:rsidRPr="009B3C40">
        <w:rPr>
          <w:rFonts w:ascii="Arial" w:hAnsi="Arial" w:cs="Arial"/>
          <w:bCs/>
          <w:sz w:val="24"/>
          <w:szCs w:val="24"/>
        </w:rPr>
        <w:t>Техническое перевооружение в границах земель лесного фонда</w:t>
      </w:r>
      <w:r>
        <w:rPr>
          <w:rFonts w:ascii="Arial" w:hAnsi="Arial" w:cs="Arial"/>
          <w:bCs/>
          <w:sz w:val="24"/>
          <w:szCs w:val="24"/>
        </w:rPr>
        <w:t xml:space="preserve"> Аларского лесничества.</w:t>
      </w:r>
    </w:p>
    <w:p w:rsidR="007C64E2" w:rsidRDefault="007C64E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6D745A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>опубликовать в средстве массовой информации «Забитуйский вестник» и разместить на официальном сайте муниципального образования «Забитуй» в информационно-телекоммуникационной сети «Интернет».</w:t>
      </w:r>
    </w:p>
    <w:p w:rsidR="007C64E2" w:rsidRDefault="007C64E2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E2" w:rsidRDefault="007C64E2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E2" w:rsidRPr="006D745A" w:rsidRDefault="007C64E2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C64E2" w:rsidRPr="006D745A" w:rsidRDefault="007C64E2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7C64E2" w:rsidRDefault="007C64E2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С.П.Павленко</w:t>
      </w:r>
    </w:p>
    <w:p w:rsidR="007C64E2" w:rsidRDefault="007C64E2" w:rsidP="004F49EE">
      <w:pPr>
        <w:rPr>
          <w:rFonts w:ascii="Arial" w:hAnsi="Arial" w:cs="Arial"/>
          <w:sz w:val="24"/>
          <w:szCs w:val="24"/>
        </w:rPr>
      </w:pPr>
    </w:p>
    <w:sectPr w:rsidR="007C64E2" w:rsidSect="00554F1F">
      <w:headerReference w:type="first" r:id="rId7"/>
      <w:footerReference w:type="first" r:id="rId8"/>
      <w:pgSz w:w="11906" w:h="16838"/>
      <w:pgMar w:top="1134" w:right="1106" w:bottom="113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E2" w:rsidRDefault="007C64E2" w:rsidP="000D711F">
      <w:pPr>
        <w:spacing w:after="0" w:line="240" w:lineRule="auto"/>
      </w:pPr>
      <w:r>
        <w:separator/>
      </w:r>
    </w:p>
  </w:endnote>
  <w:endnote w:type="continuationSeparator" w:id="0">
    <w:p w:rsidR="007C64E2" w:rsidRDefault="007C64E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E2" w:rsidRDefault="007C6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E2" w:rsidRDefault="007C64E2" w:rsidP="000D711F">
      <w:pPr>
        <w:spacing w:after="0" w:line="240" w:lineRule="auto"/>
      </w:pPr>
      <w:r>
        <w:separator/>
      </w:r>
    </w:p>
  </w:footnote>
  <w:footnote w:type="continuationSeparator" w:id="0">
    <w:p w:rsidR="007C64E2" w:rsidRDefault="007C64E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E2" w:rsidRDefault="007C64E2" w:rsidP="00714EE4">
    <w:pPr>
      <w:pStyle w:val="Header"/>
    </w:pPr>
  </w:p>
  <w:p w:rsidR="007C64E2" w:rsidRDefault="007C6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867"/>
    <w:multiLevelType w:val="hybridMultilevel"/>
    <w:tmpl w:val="44B2C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25C68"/>
    <w:rsid w:val="00030316"/>
    <w:rsid w:val="00062848"/>
    <w:rsid w:val="00064E65"/>
    <w:rsid w:val="000664FD"/>
    <w:rsid w:val="00070D15"/>
    <w:rsid w:val="00086442"/>
    <w:rsid w:val="0008698F"/>
    <w:rsid w:val="0009370C"/>
    <w:rsid w:val="00094425"/>
    <w:rsid w:val="00094AD6"/>
    <w:rsid w:val="000C0A61"/>
    <w:rsid w:val="000D711F"/>
    <w:rsid w:val="000E68F5"/>
    <w:rsid w:val="000F680B"/>
    <w:rsid w:val="0011061D"/>
    <w:rsid w:val="00135DBE"/>
    <w:rsid w:val="001506A1"/>
    <w:rsid w:val="00150856"/>
    <w:rsid w:val="0015230A"/>
    <w:rsid w:val="00157054"/>
    <w:rsid w:val="001642E8"/>
    <w:rsid w:val="0017362E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A52"/>
    <w:rsid w:val="001D0E0A"/>
    <w:rsid w:val="00204FDE"/>
    <w:rsid w:val="00220385"/>
    <w:rsid w:val="00223603"/>
    <w:rsid w:val="002321C2"/>
    <w:rsid w:val="0028355B"/>
    <w:rsid w:val="00294A5A"/>
    <w:rsid w:val="002A02FD"/>
    <w:rsid w:val="002A470F"/>
    <w:rsid w:val="002B4AB6"/>
    <w:rsid w:val="002D6476"/>
    <w:rsid w:val="002E4937"/>
    <w:rsid w:val="002E613B"/>
    <w:rsid w:val="003200E5"/>
    <w:rsid w:val="0035068C"/>
    <w:rsid w:val="0037690B"/>
    <w:rsid w:val="003843E7"/>
    <w:rsid w:val="00391225"/>
    <w:rsid w:val="003A0647"/>
    <w:rsid w:val="003A52E8"/>
    <w:rsid w:val="003C178F"/>
    <w:rsid w:val="003D263B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97E90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49EE"/>
    <w:rsid w:val="0051176E"/>
    <w:rsid w:val="00516418"/>
    <w:rsid w:val="005304B4"/>
    <w:rsid w:val="00531B65"/>
    <w:rsid w:val="00533347"/>
    <w:rsid w:val="00553B24"/>
    <w:rsid w:val="00554F1F"/>
    <w:rsid w:val="00560BC5"/>
    <w:rsid w:val="00563645"/>
    <w:rsid w:val="00570AD6"/>
    <w:rsid w:val="00572EFF"/>
    <w:rsid w:val="00585655"/>
    <w:rsid w:val="0059537C"/>
    <w:rsid w:val="005D04BA"/>
    <w:rsid w:val="005D4933"/>
    <w:rsid w:val="005E20E2"/>
    <w:rsid w:val="005E3567"/>
    <w:rsid w:val="005F152A"/>
    <w:rsid w:val="005F4512"/>
    <w:rsid w:val="005F4EEC"/>
    <w:rsid w:val="0060013F"/>
    <w:rsid w:val="0060439E"/>
    <w:rsid w:val="00611A87"/>
    <w:rsid w:val="00634B8F"/>
    <w:rsid w:val="00634DA2"/>
    <w:rsid w:val="00636637"/>
    <w:rsid w:val="00643F25"/>
    <w:rsid w:val="0064470F"/>
    <w:rsid w:val="00645BD5"/>
    <w:rsid w:val="00662BE0"/>
    <w:rsid w:val="00671F0F"/>
    <w:rsid w:val="00675B4F"/>
    <w:rsid w:val="00677FC6"/>
    <w:rsid w:val="00694795"/>
    <w:rsid w:val="00696183"/>
    <w:rsid w:val="006B0E88"/>
    <w:rsid w:val="006D745A"/>
    <w:rsid w:val="00706D97"/>
    <w:rsid w:val="00706E0E"/>
    <w:rsid w:val="0071170A"/>
    <w:rsid w:val="00714EE4"/>
    <w:rsid w:val="007204DA"/>
    <w:rsid w:val="00727D55"/>
    <w:rsid w:val="00730AD0"/>
    <w:rsid w:val="007348FE"/>
    <w:rsid w:val="00735DB5"/>
    <w:rsid w:val="00744919"/>
    <w:rsid w:val="0074574E"/>
    <w:rsid w:val="0075758D"/>
    <w:rsid w:val="00766713"/>
    <w:rsid w:val="00780103"/>
    <w:rsid w:val="0079008B"/>
    <w:rsid w:val="007C64E2"/>
    <w:rsid w:val="007D4B69"/>
    <w:rsid w:val="007E5D48"/>
    <w:rsid w:val="007F660E"/>
    <w:rsid w:val="008009CF"/>
    <w:rsid w:val="00802110"/>
    <w:rsid w:val="008065BD"/>
    <w:rsid w:val="00815104"/>
    <w:rsid w:val="008334A8"/>
    <w:rsid w:val="00837A46"/>
    <w:rsid w:val="008403FC"/>
    <w:rsid w:val="008444A3"/>
    <w:rsid w:val="00844E0A"/>
    <w:rsid w:val="008501C3"/>
    <w:rsid w:val="008640B9"/>
    <w:rsid w:val="00864536"/>
    <w:rsid w:val="008A0BD3"/>
    <w:rsid w:val="008A79EC"/>
    <w:rsid w:val="008C00A9"/>
    <w:rsid w:val="008E2A27"/>
    <w:rsid w:val="008E4ACE"/>
    <w:rsid w:val="008E5D30"/>
    <w:rsid w:val="0091282D"/>
    <w:rsid w:val="00931E4B"/>
    <w:rsid w:val="00936DBE"/>
    <w:rsid w:val="00940D4F"/>
    <w:rsid w:val="00990AD6"/>
    <w:rsid w:val="009A0D5E"/>
    <w:rsid w:val="009B3C40"/>
    <w:rsid w:val="009C0C41"/>
    <w:rsid w:val="009D1C77"/>
    <w:rsid w:val="009D6B54"/>
    <w:rsid w:val="009E4865"/>
    <w:rsid w:val="00A058F2"/>
    <w:rsid w:val="00A23EB4"/>
    <w:rsid w:val="00A35D1B"/>
    <w:rsid w:val="00A427FE"/>
    <w:rsid w:val="00A454BF"/>
    <w:rsid w:val="00A4627D"/>
    <w:rsid w:val="00A47811"/>
    <w:rsid w:val="00A67CA2"/>
    <w:rsid w:val="00A72F25"/>
    <w:rsid w:val="00A74756"/>
    <w:rsid w:val="00A76534"/>
    <w:rsid w:val="00A84E02"/>
    <w:rsid w:val="00A90BA7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B117E"/>
    <w:rsid w:val="00BB21CA"/>
    <w:rsid w:val="00BD3A46"/>
    <w:rsid w:val="00BE5D64"/>
    <w:rsid w:val="00BE5F4C"/>
    <w:rsid w:val="00BF71CD"/>
    <w:rsid w:val="00C02779"/>
    <w:rsid w:val="00C216F5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3072"/>
    <w:rsid w:val="00CF09BF"/>
    <w:rsid w:val="00CF11B6"/>
    <w:rsid w:val="00CF12BA"/>
    <w:rsid w:val="00CF57F8"/>
    <w:rsid w:val="00CF58BD"/>
    <w:rsid w:val="00D0393D"/>
    <w:rsid w:val="00D23714"/>
    <w:rsid w:val="00D23C14"/>
    <w:rsid w:val="00D26919"/>
    <w:rsid w:val="00D346A6"/>
    <w:rsid w:val="00D44BE7"/>
    <w:rsid w:val="00D47933"/>
    <w:rsid w:val="00D50B4D"/>
    <w:rsid w:val="00D9547D"/>
    <w:rsid w:val="00DA02C9"/>
    <w:rsid w:val="00DB7301"/>
    <w:rsid w:val="00DD2259"/>
    <w:rsid w:val="00DE1934"/>
    <w:rsid w:val="00E040CF"/>
    <w:rsid w:val="00E21BCF"/>
    <w:rsid w:val="00E33FE4"/>
    <w:rsid w:val="00E6102B"/>
    <w:rsid w:val="00E61A53"/>
    <w:rsid w:val="00E74724"/>
    <w:rsid w:val="00E81509"/>
    <w:rsid w:val="00E87B9A"/>
    <w:rsid w:val="00EB5722"/>
    <w:rsid w:val="00EF49BD"/>
    <w:rsid w:val="00F01C92"/>
    <w:rsid w:val="00F0313F"/>
    <w:rsid w:val="00F0550F"/>
    <w:rsid w:val="00F3301F"/>
    <w:rsid w:val="00F36A18"/>
    <w:rsid w:val="00F43E38"/>
    <w:rsid w:val="00F55509"/>
    <w:rsid w:val="00F70A4E"/>
    <w:rsid w:val="00F9134A"/>
    <w:rsid w:val="00F94488"/>
    <w:rsid w:val="00FC2386"/>
    <w:rsid w:val="00FC6B3B"/>
    <w:rsid w:val="00FD4FBC"/>
    <w:rsid w:val="00FD6119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2369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9E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6D74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7054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D745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158</Words>
  <Characters>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13</cp:revision>
  <cp:lastPrinted>2020-08-28T04:02:00Z</cp:lastPrinted>
  <dcterms:created xsi:type="dcterms:W3CDTF">2019-09-16T07:24:00Z</dcterms:created>
  <dcterms:modified xsi:type="dcterms:W3CDTF">2020-08-28T04:05:00Z</dcterms:modified>
</cp:coreProperties>
</file>